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A7" w:rsidRPr="0095539E" w:rsidRDefault="00CF7EA7" w:rsidP="0095539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539E">
        <w:rPr>
          <w:rFonts w:ascii="Times New Roman" w:hAnsi="Times New Roman"/>
          <w:b/>
          <w:sz w:val="32"/>
          <w:szCs w:val="32"/>
        </w:rPr>
        <w:t>Каждому по орешку.</w:t>
      </w:r>
    </w:p>
    <w:p w:rsidR="00CF7EA7" w:rsidRPr="0095539E" w:rsidRDefault="00CF7EA7" w:rsidP="0095539E">
      <w:pPr>
        <w:spacing w:line="240" w:lineRule="auto"/>
        <w:rPr>
          <w:rFonts w:ascii="Times New Roman" w:hAnsi="Times New Roman"/>
          <w:sz w:val="24"/>
          <w:szCs w:val="24"/>
        </w:rPr>
      </w:pPr>
      <w:r w:rsidRPr="0095539E">
        <w:rPr>
          <w:rFonts w:ascii="Times New Roman" w:hAnsi="Times New Roman"/>
          <w:sz w:val="24"/>
          <w:szCs w:val="24"/>
        </w:rPr>
        <w:t xml:space="preserve">  Дом строили на берегу неширокой реки, излучиной уходящей в густую зелень смешанного леса. Черемуховые заросли раскинулись на противоположном берегу речки, наполняя дурманящим запахом всю округу весной, когда</w:t>
      </w:r>
      <w:r w:rsidRPr="0095539E">
        <w:rPr>
          <w:rFonts w:ascii="Times New Roman" w:hAnsi="Times New Roman"/>
          <w:sz w:val="28"/>
          <w:szCs w:val="28"/>
        </w:rPr>
        <w:t xml:space="preserve"> </w:t>
      </w:r>
      <w:r w:rsidRPr="0095539E">
        <w:rPr>
          <w:rFonts w:ascii="Times New Roman" w:hAnsi="Times New Roman"/>
          <w:sz w:val="24"/>
          <w:szCs w:val="24"/>
        </w:rPr>
        <w:t xml:space="preserve">река разливалась и превращалась в бурную и капризную невесту в венке из белоснежных соцветий склонившихся над ней веток. А кругом был лес. Особенно привлекал переселенцев хвойник,  состоящий из сосен и кедров. Вот и сейчас плотники (а строили сообща) принесли маленькую пушистую кедёрку и посадили недалеко от будущего дома. В здешних краях кедр считался символом прочности и долговечности.  Дом  стоять  будет долго и семья будет крепкая. </w:t>
      </w:r>
    </w:p>
    <w:p w:rsidR="00CF7EA7" w:rsidRDefault="00CF7EA7" w:rsidP="0095539E">
      <w:pPr>
        <w:spacing w:line="240" w:lineRule="auto"/>
        <w:rPr>
          <w:rFonts w:ascii="Times New Roman" w:hAnsi="Times New Roman"/>
          <w:sz w:val="24"/>
          <w:szCs w:val="24"/>
        </w:rPr>
      </w:pPr>
      <w:r w:rsidRPr="0095539E">
        <w:rPr>
          <w:rFonts w:ascii="Times New Roman" w:hAnsi="Times New Roman"/>
          <w:sz w:val="24"/>
          <w:szCs w:val="24"/>
        </w:rPr>
        <w:t xml:space="preserve">    Семья Леонтия и Поли Хохловых заселилась в новый дом еще до войны. И потекла семейная деревенская жизнь  в трудах да забота, один за другим, как грибы , пошли дети:  Саша, Коля, Фрося, Лёня и Федор. Дружная , шумная семья получилась. Молодость и здоровье брали свое: Леонтий работал, а Поля ухаживала за детьми.</w:t>
      </w:r>
      <w:r w:rsidRPr="0095539E">
        <w:rPr>
          <w:rFonts w:ascii="Times New Roman" w:hAnsi="Times New Roman"/>
          <w:sz w:val="24"/>
          <w:szCs w:val="24"/>
        </w:rPr>
        <w:br/>
        <w:t xml:space="preserve"> Война вошла в их дом так же, как и во все другие семьи. Ушел Леонтий на призывной пункт и больше не вернулся. И осталась Поля одна с оравой детей в большом доме. Что может принести война? Голод. Страдание.  Поля день и ночь работала в колхозе.   Немало выпало на долю молодой женщины:  и сеять вручную, и пахать вручную, и хлеб убирать вручную. Ни женской, ни мужской работы не боялась Поля. Тяжелые дни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39E">
        <w:rPr>
          <w:rFonts w:ascii="Times New Roman" w:hAnsi="Times New Roman"/>
          <w:sz w:val="24"/>
          <w:szCs w:val="24"/>
        </w:rPr>
        <w:t>- это заготовка леса, что не под силу было женским рукам.  Но работали 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39E">
        <w:rPr>
          <w:rFonts w:ascii="Times New Roman" w:hAnsi="Times New Roman"/>
          <w:sz w:val="24"/>
          <w:szCs w:val="24"/>
        </w:rPr>
        <w:t>- работала и она. Больше тревожило Левонтиху (как звали ее местные бабы) возвращение поздней ночью домой, где ее ждали голодные дети. Летом и осенью обходились они тем, что давал лес, а впереди зима, долгая и суровая. Билась в отчаянии Полина, не зная что делать.</w:t>
      </w:r>
    </w:p>
    <w:p w:rsidR="00CF7EA7" w:rsidRPr="0095539E" w:rsidRDefault="00CF7EA7" w:rsidP="0095539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5539E">
        <w:rPr>
          <w:rFonts w:ascii="Times New Roman" w:hAnsi="Times New Roman"/>
          <w:sz w:val="24"/>
          <w:szCs w:val="24"/>
        </w:rPr>
        <w:t xml:space="preserve"> Однажды, собирая в лесу ягоды, Поля неожиданно для себя оказалась у того самого кедра, где встречались они с Леонтием. Прижалась женщина к дереву, горько заплакала и поведала ему свое горе. Зашумело дерево, заволновалось  и посыпались с него шишки, крупные, отборные. Сколько могла , столько и взяла Левонтиха шишек и запрятала их на черный день. Долгими зимними вечерами, когда в доме не было ни единой крошечки хлеба,  доставала она заветную шишечку, расщелкивала орешки и кормила маленьких детей (старшие зарабатывали кусок хлеба в работниках). Так и растянула: каждому по орешку - и ребята пережили зиму. К концу войны подросли дети, стали сами шишки собирать, ягоды на зиму заготавливать, да и дичь  кой -какую домой приносили.</w:t>
      </w:r>
    </w:p>
    <w:p w:rsidR="00CF7EA7" w:rsidRPr="0095539E" w:rsidRDefault="00CF7EA7" w:rsidP="0095539E">
      <w:pPr>
        <w:spacing w:line="240" w:lineRule="auto"/>
        <w:rPr>
          <w:rFonts w:ascii="Times New Roman" w:hAnsi="Times New Roman"/>
          <w:sz w:val="24"/>
          <w:szCs w:val="24"/>
        </w:rPr>
      </w:pPr>
      <w:r w:rsidRPr="0095539E">
        <w:rPr>
          <w:rFonts w:ascii="Times New Roman" w:hAnsi="Times New Roman"/>
          <w:sz w:val="24"/>
          <w:szCs w:val="24"/>
        </w:rPr>
        <w:t xml:space="preserve">      Наступила  долгожданная Весна Победы, а в доме Хохловых нет радости- не на кого надеяться: не вернулся с войны Леонтий. Сколько слез пролила Полина, известно только ей одной. В самые трудные моменты, сгорбившись, шаркая ногами, шла женщина к заветному кедру и долго- долго  о чем-то с ним  говорила. Может быть, вспоминала она те счастливые моменты свиданий с молодым красивым парнем и себя, стройную, высокую, задорную дивчину, слушала шум веток, и это давало ей силы.</w:t>
      </w:r>
    </w:p>
    <w:p w:rsidR="00CF7EA7" w:rsidRPr="0095539E" w:rsidRDefault="00CF7EA7" w:rsidP="0095539E">
      <w:pPr>
        <w:pStyle w:val="Heading3"/>
        <w:shd w:val="clear" w:color="auto" w:fill="FFFFFF"/>
        <w:spacing w:before="270" w:beforeAutospacing="0" w:after="135" w:afterAutospacing="0"/>
        <w:rPr>
          <w:b w:val="0"/>
          <w:bCs w:val="0"/>
          <w:color w:val="199043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Pr="0095539E">
        <w:rPr>
          <w:b w:val="0"/>
          <w:sz w:val="24"/>
          <w:szCs w:val="24"/>
        </w:rPr>
        <w:t xml:space="preserve">Не  сломилась, вырастила Полинария детей своих, в жизнь всех пустила. А о  кедре своим внукам редко рассказывала. Уж больно бередили душу воспоминания. Так  и прожила она  всю оставшуюся жизнь без любимого мужа, среди родных детей и внуков,  они не давали ей скучать и грустить.                                         </w:t>
      </w:r>
    </w:p>
    <w:p w:rsidR="00CF7EA7" w:rsidRPr="0095539E" w:rsidRDefault="00CF7EA7" w:rsidP="009553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7EA7" w:rsidRPr="0095539E" w:rsidRDefault="00CF7EA7" w:rsidP="0095539E">
      <w:pPr>
        <w:spacing w:line="240" w:lineRule="auto"/>
        <w:rPr>
          <w:rFonts w:ascii="Times New Roman" w:hAnsi="Times New Roman"/>
          <w:sz w:val="24"/>
          <w:szCs w:val="24"/>
        </w:rPr>
      </w:pPr>
      <w:r w:rsidRPr="0095539E">
        <w:rPr>
          <w:rFonts w:ascii="Times New Roman" w:hAnsi="Times New Roman"/>
          <w:sz w:val="24"/>
          <w:szCs w:val="24"/>
        </w:rPr>
        <w:t xml:space="preserve">На опушке леса раннею весной </w:t>
      </w:r>
    </w:p>
    <w:p w:rsidR="00CF7EA7" w:rsidRPr="0095539E" w:rsidRDefault="00CF7EA7" w:rsidP="0095539E">
      <w:pPr>
        <w:spacing w:line="240" w:lineRule="auto"/>
        <w:rPr>
          <w:rFonts w:ascii="Times New Roman" w:hAnsi="Times New Roman"/>
          <w:sz w:val="24"/>
          <w:szCs w:val="24"/>
        </w:rPr>
      </w:pPr>
      <w:r w:rsidRPr="0095539E">
        <w:rPr>
          <w:rFonts w:ascii="Times New Roman" w:hAnsi="Times New Roman"/>
          <w:sz w:val="24"/>
          <w:szCs w:val="24"/>
        </w:rPr>
        <w:t>Появился как-то росточек молодой,</w:t>
      </w:r>
    </w:p>
    <w:p w:rsidR="00CF7EA7" w:rsidRPr="0095539E" w:rsidRDefault="00CF7EA7" w:rsidP="0095539E">
      <w:pPr>
        <w:spacing w:line="240" w:lineRule="auto"/>
        <w:rPr>
          <w:rFonts w:ascii="Times New Roman" w:hAnsi="Times New Roman"/>
          <w:sz w:val="24"/>
          <w:szCs w:val="24"/>
        </w:rPr>
      </w:pPr>
      <w:r w:rsidRPr="0095539E">
        <w:rPr>
          <w:rFonts w:ascii="Times New Roman" w:hAnsi="Times New Roman"/>
          <w:sz w:val="24"/>
          <w:szCs w:val="24"/>
        </w:rPr>
        <w:t>Нежный и широкий, будто опахало.</w:t>
      </w:r>
    </w:p>
    <w:p w:rsidR="00CF7EA7" w:rsidRPr="0095539E" w:rsidRDefault="00CF7EA7" w:rsidP="0095539E">
      <w:pPr>
        <w:spacing w:line="240" w:lineRule="auto"/>
        <w:rPr>
          <w:rFonts w:ascii="Times New Roman" w:hAnsi="Times New Roman"/>
          <w:sz w:val="24"/>
          <w:szCs w:val="24"/>
        </w:rPr>
      </w:pPr>
      <w:r w:rsidRPr="0095539E">
        <w:rPr>
          <w:rFonts w:ascii="Times New Roman" w:hAnsi="Times New Roman"/>
          <w:sz w:val="24"/>
          <w:szCs w:val="24"/>
        </w:rPr>
        <w:t>Солнышко с улыбкой тепло ему давало,</w:t>
      </w:r>
    </w:p>
    <w:p w:rsidR="00CF7EA7" w:rsidRPr="0095539E" w:rsidRDefault="00CF7EA7" w:rsidP="0095539E">
      <w:pPr>
        <w:spacing w:line="240" w:lineRule="auto"/>
        <w:rPr>
          <w:rFonts w:ascii="Times New Roman" w:hAnsi="Times New Roman"/>
          <w:sz w:val="24"/>
          <w:szCs w:val="24"/>
        </w:rPr>
      </w:pPr>
      <w:r w:rsidRPr="0095539E">
        <w:rPr>
          <w:rFonts w:ascii="Times New Roman" w:hAnsi="Times New Roman"/>
          <w:sz w:val="24"/>
          <w:szCs w:val="24"/>
        </w:rPr>
        <w:t>Осторожно ветер иглы обдувал,</w:t>
      </w:r>
    </w:p>
    <w:p w:rsidR="00CF7EA7" w:rsidRPr="0095539E" w:rsidRDefault="00CF7EA7" w:rsidP="0095539E">
      <w:pPr>
        <w:spacing w:line="240" w:lineRule="auto"/>
        <w:rPr>
          <w:rFonts w:ascii="Times New Roman" w:hAnsi="Times New Roman"/>
          <w:sz w:val="24"/>
          <w:szCs w:val="24"/>
        </w:rPr>
      </w:pPr>
      <w:r w:rsidRPr="0095539E">
        <w:rPr>
          <w:rFonts w:ascii="Times New Roman" w:hAnsi="Times New Roman"/>
          <w:sz w:val="24"/>
          <w:szCs w:val="24"/>
        </w:rPr>
        <w:t>А ручей соседний влагу отдавал.</w:t>
      </w:r>
    </w:p>
    <w:p w:rsidR="00CF7EA7" w:rsidRPr="0095539E" w:rsidRDefault="00CF7EA7" w:rsidP="0095539E">
      <w:pPr>
        <w:spacing w:line="240" w:lineRule="auto"/>
        <w:rPr>
          <w:rFonts w:ascii="Times New Roman" w:hAnsi="Times New Roman"/>
          <w:sz w:val="24"/>
          <w:szCs w:val="24"/>
        </w:rPr>
      </w:pPr>
      <w:r w:rsidRPr="0095539E">
        <w:rPr>
          <w:rFonts w:ascii="Times New Roman" w:hAnsi="Times New Roman"/>
          <w:sz w:val="24"/>
          <w:szCs w:val="24"/>
        </w:rPr>
        <w:t>Не заметил сразу весь лесной народ,</w:t>
      </w:r>
    </w:p>
    <w:p w:rsidR="00CF7EA7" w:rsidRPr="0095539E" w:rsidRDefault="00CF7EA7" w:rsidP="0095539E">
      <w:pPr>
        <w:spacing w:line="240" w:lineRule="auto"/>
        <w:rPr>
          <w:rFonts w:ascii="Times New Roman" w:hAnsi="Times New Roman"/>
          <w:sz w:val="24"/>
          <w:szCs w:val="24"/>
        </w:rPr>
      </w:pPr>
      <w:r w:rsidRPr="0095539E">
        <w:rPr>
          <w:rFonts w:ascii="Times New Roman" w:hAnsi="Times New Roman"/>
          <w:sz w:val="24"/>
          <w:szCs w:val="24"/>
        </w:rPr>
        <w:t>Что за чудо-дерево у ручья растёт.</w:t>
      </w:r>
    </w:p>
    <w:p w:rsidR="00CF7EA7" w:rsidRPr="0095539E" w:rsidRDefault="00CF7EA7" w:rsidP="0095539E">
      <w:pPr>
        <w:spacing w:line="240" w:lineRule="auto"/>
        <w:rPr>
          <w:rFonts w:ascii="Times New Roman" w:hAnsi="Times New Roman"/>
          <w:sz w:val="24"/>
          <w:szCs w:val="24"/>
        </w:rPr>
      </w:pPr>
      <w:r w:rsidRPr="0095539E">
        <w:rPr>
          <w:rFonts w:ascii="Times New Roman" w:hAnsi="Times New Roman"/>
          <w:sz w:val="24"/>
          <w:szCs w:val="24"/>
        </w:rPr>
        <w:t>Стал росток могучим  с пышною хвоёй,</w:t>
      </w:r>
    </w:p>
    <w:p w:rsidR="00CF7EA7" w:rsidRPr="0095539E" w:rsidRDefault="00CF7EA7" w:rsidP="0095539E">
      <w:pPr>
        <w:spacing w:line="240" w:lineRule="auto"/>
        <w:rPr>
          <w:rFonts w:ascii="Times New Roman" w:hAnsi="Times New Roman"/>
          <w:sz w:val="24"/>
          <w:szCs w:val="24"/>
        </w:rPr>
      </w:pPr>
      <w:r w:rsidRPr="0095539E">
        <w:rPr>
          <w:rFonts w:ascii="Times New Roman" w:hAnsi="Times New Roman"/>
          <w:sz w:val="24"/>
          <w:szCs w:val="24"/>
        </w:rPr>
        <w:t>Ствол звенел от тяжести силушки большой.</w:t>
      </w:r>
    </w:p>
    <w:p w:rsidR="00CF7EA7" w:rsidRPr="0095539E" w:rsidRDefault="00CF7EA7" w:rsidP="0095539E">
      <w:pPr>
        <w:spacing w:line="240" w:lineRule="auto"/>
        <w:rPr>
          <w:rFonts w:ascii="Times New Roman" w:hAnsi="Times New Roman"/>
          <w:sz w:val="24"/>
          <w:szCs w:val="24"/>
        </w:rPr>
      </w:pPr>
      <w:r w:rsidRPr="0095539E">
        <w:rPr>
          <w:rFonts w:ascii="Times New Roman" w:hAnsi="Times New Roman"/>
          <w:sz w:val="24"/>
          <w:szCs w:val="24"/>
        </w:rPr>
        <w:t>Ароматом липким наполнял он лес</w:t>
      </w:r>
    </w:p>
    <w:p w:rsidR="00CF7EA7" w:rsidRPr="0095539E" w:rsidRDefault="00CF7EA7" w:rsidP="0095539E">
      <w:pPr>
        <w:spacing w:line="240" w:lineRule="auto"/>
        <w:rPr>
          <w:rFonts w:ascii="Times New Roman" w:hAnsi="Times New Roman"/>
          <w:sz w:val="24"/>
          <w:szCs w:val="24"/>
        </w:rPr>
      </w:pPr>
      <w:r w:rsidRPr="0095539E">
        <w:rPr>
          <w:rFonts w:ascii="Times New Roman" w:hAnsi="Times New Roman"/>
          <w:sz w:val="24"/>
          <w:szCs w:val="24"/>
        </w:rPr>
        <w:t>И светился светом изумрудным весь.</w:t>
      </w:r>
    </w:p>
    <w:p w:rsidR="00CF7EA7" w:rsidRPr="0095539E" w:rsidRDefault="00CF7EA7" w:rsidP="0095539E">
      <w:pPr>
        <w:spacing w:line="240" w:lineRule="auto"/>
        <w:rPr>
          <w:rFonts w:ascii="Times New Roman" w:hAnsi="Times New Roman"/>
          <w:sz w:val="24"/>
          <w:szCs w:val="24"/>
        </w:rPr>
      </w:pPr>
      <w:r w:rsidRPr="0095539E">
        <w:rPr>
          <w:rFonts w:ascii="Times New Roman" w:hAnsi="Times New Roman"/>
          <w:sz w:val="24"/>
          <w:szCs w:val="24"/>
        </w:rPr>
        <w:t>Он свои владения зорко охранял,</w:t>
      </w:r>
    </w:p>
    <w:p w:rsidR="00CF7EA7" w:rsidRPr="0095539E" w:rsidRDefault="00CF7EA7" w:rsidP="0095539E">
      <w:pPr>
        <w:spacing w:line="240" w:lineRule="auto"/>
        <w:rPr>
          <w:rFonts w:ascii="Times New Roman" w:hAnsi="Times New Roman"/>
          <w:sz w:val="24"/>
          <w:szCs w:val="24"/>
        </w:rPr>
      </w:pPr>
      <w:r w:rsidRPr="0095539E">
        <w:rPr>
          <w:rFonts w:ascii="Times New Roman" w:hAnsi="Times New Roman"/>
          <w:sz w:val="24"/>
          <w:szCs w:val="24"/>
        </w:rPr>
        <w:t>Всё, что можно было, людям отдавал:</w:t>
      </w:r>
    </w:p>
    <w:p w:rsidR="00CF7EA7" w:rsidRPr="0095539E" w:rsidRDefault="00CF7EA7" w:rsidP="0095539E">
      <w:pPr>
        <w:spacing w:line="240" w:lineRule="auto"/>
        <w:rPr>
          <w:rFonts w:ascii="Times New Roman" w:hAnsi="Times New Roman"/>
          <w:sz w:val="24"/>
          <w:szCs w:val="24"/>
        </w:rPr>
      </w:pPr>
      <w:r w:rsidRPr="0095539E">
        <w:rPr>
          <w:rFonts w:ascii="Times New Roman" w:hAnsi="Times New Roman"/>
          <w:sz w:val="24"/>
          <w:szCs w:val="24"/>
        </w:rPr>
        <w:t>Крепкие иконы с запахом хвои,</w:t>
      </w:r>
    </w:p>
    <w:p w:rsidR="00CF7EA7" w:rsidRPr="0095539E" w:rsidRDefault="00CF7EA7" w:rsidP="0095539E">
      <w:pPr>
        <w:spacing w:line="240" w:lineRule="auto"/>
        <w:rPr>
          <w:rFonts w:ascii="Times New Roman" w:hAnsi="Times New Roman"/>
          <w:sz w:val="24"/>
          <w:szCs w:val="24"/>
        </w:rPr>
      </w:pPr>
      <w:r w:rsidRPr="0095539E">
        <w:rPr>
          <w:rFonts w:ascii="Times New Roman" w:hAnsi="Times New Roman"/>
          <w:sz w:val="24"/>
          <w:szCs w:val="24"/>
        </w:rPr>
        <w:t>Туески с кедровым днищем искони.</w:t>
      </w:r>
    </w:p>
    <w:p w:rsidR="00CF7EA7" w:rsidRPr="0095539E" w:rsidRDefault="00CF7EA7" w:rsidP="0095539E">
      <w:pPr>
        <w:spacing w:line="240" w:lineRule="auto"/>
        <w:rPr>
          <w:rFonts w:ascii="Times New Roman" w:hAnsi="Times New Roman"/>
          <w:sz w:val="24"/>
          <w:szCs w:val="24"/>
        </w:rPr>
      </w:pPr>
      <w:r w:rsidRPr="0095539E">
        <w:rPr>
          <w:rFonts w:ascii="Times New Roman" w:hAnsi="Times New Roman"/>
          <w:sz w:val="24"/>
          <w:szCs w:val="24"/>
        </w:rPr>
        <w:t>А в годину страшную шишками кормил,</w:t>
      </w:r>
    </w:p>
    <w:p w:rsidR="00CF7EA7" w:rsidRPr="0095539E" w:rsidRDefault="00CF7EA7" w:rsidP="0095539E">
      <w:pPr>
        <w:spacing w:line="240" w:lineRule="auto"/>
        <w:rPr>
          <w:rFonts w:ascii="Times New Roman" w:hAnsi="Times New Roman"/>
          <w:sz w:val="24"/>
          <w:szCs w:val="24"/>
        </w:rPr>
      </w:pPr>
      <w:r w:rsidRPr="0095539E">
        <w:rPr>
          <w:rFonts w:ascii="Times New Roman" w:hAnsi="Times New Roman"/>
          <w:sz w:val="24"/>
          <w:szCs w:val="24"/>
        </w:rPr>
        <w:t>Да настоем жизни он людей поил .</w:t>
      </w:r>
    </w:p>
    <w:p w:rsidR="00CF7EA7" w:rsidRPr="0095539E" w:rsidRDefault="00CF7EA7" w:rsidP="0095539E">
      <w:pPr>
        <w:tabs>
          <w:tab w:val="left" w:pos="51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5539E">
        <w:rPr>
          <w:rFonts w:ascii="Times New Roman" w:hAnsi="Times New Roman"/>
          <w:sz w:val="24"/>
          <w:szCs w:val="24"/>
        </w:rPr>
        <w:t>И стоит Могучий на лесной опушке,</w:t>
      </w:r>
    </w:p>
    <w:p w:rsidR="00CF7EA7" w:rsidRPr="0095539E" w:rsidRDefault="00CF7EA7" w:rsidP="0095539E">
      <w:pPr>
        <w:tabs>
          <w:tab w:val="left" w:pos="51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5539E">
        <w:rPr>
          <w:rFonts w:ascii="Times New Roman" w:hAnsi="Times New Roman"/>
          <w:sz w:val="24"/>
          <w:szCs w:val="24"/>
        </w:rPr>
        <w:t>Наслаждаясь томно перезвоном птичьим</w:t>
      </w:r>
    </w:p>
    <w:p w:rsidR="00CF7EA7" w:rsidRPr="0095539E" w:rsidRDefault="00CF7EA7" w:rsidP="0095539E">
      <w:pPr>
        <w:tabs>
          <w:tab w:val="left" w:pos="51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5539E">
        <w:rPr>
          <w:rFonts w:ascii="Times New Roman" w:hAnsi="Times New Roman"/>
          <w:sz w:val="24"/>
          <w:szCs w:val="24"/>
        </w:rPr>
        <w:t>Да    гаданьем тайным молодой кукушки.( Г.Мишевич)</w:t>
      </w:r>
      <w:r w:rsidRPr="0095539E">
        <w:rPr>
          <w:rFonts w:ascii="Times New Roman" w:hAnsi="Times New Roman"/>
          <w:sz w:val="24"/>
          <w:szCs w:val="24"/>
        </w:rPr>
        <w:tab/>
      </w:r>
    </w:p>
    <w:p w:rsidR="00CF7EA7" w:rsidRPr="0095539E" w:rsidRDefault="00CF7EA7" w:rsidP="0095539E">
      <w:pPr>
        <w:tabs>
          <w:tab w:val="left" w:pos="516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F7EA7" w:rsidRPr="0095539E" w:rsidRDefault="00CF7EA7" w:rsidP="0095539E">
      <w:pPr>
        <w:tabs>
          <w:tab w:val="left" w:pos="516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553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Фёдорова Дарья. </w:t>
      </w:r>
    </w:p>
    <w:p w:rsidR="00CF7EA7" w:rsidRPr="0095539E" w:rsidRDefault="00CF7EA7" w:rsidP="0095539E">
      <w:pPr>
        <w:tabs>
          <w:tab w:val="left" w:pos="516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553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МБОУ ООШ п.Новый ,</w:t>
      </w:r>
    </w:p>
    <w:p w:rsidR="00CF7EA7" w:rsidRDefault="00CF7EA7" w:rsidP="0095539E">
      <w:pPr>
        <w:tabs>
          <w:tab w:val="left" w:pos="516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553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8 класс   </w:t>
      </w:r>
    </w:p>
    <w:p w:rsidR="00CF7EA7" w:rsidRDefault="00CF7EA7" w:rsidP="0095539E">
      <w:pPr>
        <w:tabs>
          <w:tab w:val="left" w:pos="51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5539E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5pt;height:209.25pt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>На фото Поллинария Хохлова с внуками.</w:t>
      </w:r>
    </w:p>
    <w:p w:rsidR="00CF7EA7" w:rsidRPr="0095539E" w:rsidRDefault="00CF7EA7" w:rsidP="0095539E">
      <w:pPr>
        <w:tabs>
          <w:tab w:val="left" w:pos="51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5539E">
        <w:rPr>
          <w:rFonts w:ascii="Times New Roman" w:hAnsi="Times New Roman"/>
          <w:sz w:val="24"/>
          <w:szCs w:val="24"/>
        </w:rPr>
        <w:pict>
          <v:shape id="_x0000_i1026" type="#_x0000_t75" style="width:257.25pt;height:343.5pt">
            <v:imagedata r:id="rId5" o:title=""/>
          </v:shape>
        </w:pict>
      </w:r>
    </w:p>
    <w:sectPr w:rsidR="00CF7EA7" w:rsidRPr="0095539E" w:rsidSect="0095539E">
      <w:pgSz w:w="11906" w:h="16838"/>
      <w:pgMar w:top="1134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95E"/>
    <w:rsid w:val="000175E8"/>
    <w:rsid w:val="00082719"/>
    <w:rsid w:val="000F1E07"/>
    <w:rsid w:val="0012523A"/>
    <w:rsid w:val="00142CF7"/>
    <w:rsid w:val="002112DD"/>
    <w:rsid w:val="002371D8"/>
    <w:rsid w:val="00277265"/>
    <w:rsid w:val="00290642"/>
    <w:rsid w:val="004516CE"/>
    <w:rsid w:val="00460FD3"/>
    <w:rsid w:val="00470BA5"/>
    <w:rsid w:val="004E2C02"/>
    <w:rsid w:val="00520586"/>
    <w:rsid w:val="005C5CCA"/>
    <w:rsid w:val="006033D9"/>
    <w:rsid w:val="006D668B"/>
    <w:rsid w:val="0074031A"/>
    <w:rsid w:val="00800951"/>
    <w:rsid w:val="0084795E"/>
    <w:rsid w:val="009474C2"/>
    <w:rsid w:val="0095539E"/>
    <w:rsid w:val="00990299"/>
    <w:rsid w:val="009D1D1D"/>
    <w:rsid w:val="00A02063"/>
    <w:rsid w:val="00A451AE"/>
    <w:rsid w:val="00AB588F"/>
    <w:rsid w:val="00AE40E0"/>
    <w:rsid w:val="00B36728"/>
    <w:rsid w:val="00B74BA4"/>
    <w:rsid w:val="00C922A9"/>
    <w:rsid w:val="00CD5D17"/>
    <w:rsid w:val="00CF7EA7"/>
    <w:rsid w:val="00D20DDF"/>
    <w:rsid w:val="00D700BC"/>
    <w:rsid w:val="00DD1346"/>
    <w:rsid w:val="00EB15D8"/>
    <w:rsid w:val="00EB7CFB"/>
    <w:rsid w:val="00FB414E"/>
    <w:rsid w:val="00FF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1A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6033D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033D9"/>
    <w:rPr>
      <w:rFonts w:cs="Times New Roman"/>
      <w:b/>
      <w:bCs/>
      <w:sz w:val="27"/>
      <w:szCs w:val="27"/>
      <w:lang w:val="ru-RU" w:eastAsia="ru-RU" w:bidi="ar-SA"/>
    </w:rPr>
  </w:style>
  <w:style w:type="paragraph" w:styleId="NormalWeb">
    <w:name w:val="Normal (Web)"/>
    <w:basedOn w:val="Normal"/>
    <w:uiPriority w:val="99"/>
    <w:rsid w:val="006033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277</TotalTime>
  <Pages>3</Pages>
  <Words>649</Words>
  <Characters>3702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direktor</cp:lastModifiedBy>
  <cp:revision>15</cp:revision>
  <cp:lastPrinted>2002-01-01T02:23:00Z</cp:lastPrinted>
  <dcterms:created xsi:type="dcterms:W3CDTF">2018-11-12T12:20:00Z</dcterms:created>
  <dcterms:modified xsi:type="dcterms:W3CDTF">2018-11-14T09:38:00Z</dcterms:modified>
</cp:coreProperties>
</file>